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5C" w:rsidRPr="002A6D09" w:rsidRDefault="00204C5C" w:rsidP="00485EB9">
      <w:pPr>
        <w:spacing w:line="276" w:lineRule="auto"/>
        <w:ind w:right="9"/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2A6D09">
        <w:rPr>
          <w:rFonts w:ascii="Arial" w:hAnsi="Arial" w:cs="Arial"/>
          <w:b/>
          <w:sz w:val="28"/>
          <w:szCs w:val="28"/>
          <w:lang w:val="es-ES"/>
        </w:rPr>
        <w:t>AUTORIZACION DE VIAJE</w:t>
      </w:r>
    </w:p>
    <w:p w:rsidR="00204C5C" w:rsidRPr="002A6D09" w:rsidRDefault="00233A8B" w:rsidP="00485EB9">
      <w:pPr>
        <w:spacing w:line="276" w:lineRule="auto"/>
        <w:ind w:right="9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N°      /2018</w:t>
      </w:r>
    </w:p>
    <w:p w:rsidR="00204C5C" w:rsidRPr="002A6D09" w:rsidRDefault="00204C5C" w:rsidP="00485EB9">
      <w:pPr>
        <w:spacing w:line="276" w:lineRule="auto"/>
        <w:ind w:right="9"/>
        <w:rPr>
          <w:rFonts w:ascii="Arial" w:hAnsi="Arial" w:cs="Arial"/>
          <w:b/>
          <w:sz w:val="28"/>
          <w:szCs w:val="28"/>
          <w:lang w:val="es-ES"/>
        </w:rPr>
      </w:pPr>
    </w:p>
    <w:p w:rsidR="00204C5C" w:rsidRPr="002A6D09" w:rsidRDefault="00204C5C" w:rsidP="00485EB9">
      <w:pPr>
        <w:spacing w:line="276" w:lineRule="auto"/>
        <w:ind w:right="9"/>
        <w:rPr>
          <w:rFonts w:ascii="Arial" w:hAnsi="Arial" w:cs="Arial"/>
          <w:b/>
          <w:sz w:val="32"/>
          <w:szCs w:val="32"/>
          <w:lang w:val="es-ES"/>
        </w:rPr>
      </w:pPr>
    </w:p>
    <w:p w:rsidR="00204C5C" w:rsidRPr="0015545F" w:rsidRDefault="00204C5C" w:rsidP="005D42E1">
      <w:pPr>
        <w:spacing w:line="360" w:lineRule="auto"/>
        <w:ind w:left="-900" w:right="9"/>
        <w:jc w:val="right"/>
        <w:rPr>
          <w:rFonts w:ascii="Arial" w:hAnsi="Arial" w:cs="Arial"/>
          <w:sz w:val="22"/>
          <w:szCs w:val="22"/>
          <w:lang w:val="es-VE"/>
        </w:rPr>
      </w:pPr>
      <w:r w:rsidRPr="0015545F">
        <w:rPr>
          <w:rFonts w:ascii="Arial" w:hAnsi="Arial" w:cs="Arial"/>
          <w:sz w:val="22"/>
          <w:szCs w:val="22"/>
          <w:lang w:val="es-VE"/>
        </w:rPr>
        <w:t>Varsovia, _____________________________</w:t>
      </w:r>
    </w:p>
    <w:p w:rsidR="00204C5C" w:rsidRDefault="00204C5C" w:rsidP="005D42E1">
      <w:pPr>
        <w:spacing w:line="276" w:lineRule="auto"/>
        <w:ind w:left="-900" w:right="9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204C5C" w:rsidRDefault="00204C5C" w:rsidP="005D42E1">
      <w:pPr>
        <w:spacing w:line="276" w:lineRule="auto"/>
        <w:ind w:left="-900" w:right="9"/>
        <w:rPr>
          <w:rFonts w:ascii="Arial" w:hAnsi="Arial" w:cs="Arial"/>
          <w:sz w:val="20"/>
          <w:szCs w:val="20"/>
          <w:lang w:val="es-ES"/>
        </w:rPr>
      </w:pP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 xml:space="preserve">Yo, 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________________________________________________________________________________</w:t>
      </w: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mayor de edad, de nacionalidad,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</w:t>
      </w:r>
      <w:r w:rsidRPr="005D42E1">
        <w:rPr>
          <w:rFonts w:ascii="Arial" w:hAnsi="Arial" w:cs="Arial"/>
          <w:sz w:val="22"/>
          <w:szCs w:val="22"/>
          <w:lang w:val="es-ES"/>
        </w:rPr>
        <w:t xml:space="preserve"> de estado civil,</w:t>
      </w:r>
      <w:r>
        <w:rPr>
          <w:rFonts w:ascii="Arial" w:hAnsi="Arial" w:cs="Arial"/>
          <w:sz w:val="22"/>
          <w:szCs w:val="22"/>
          <w:lang w:val="es-ES"/>
        </w:rPr>
        <w:t>________________________</w:t>
      </w: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titular de la Carta de Identidad No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</w:t>
      </w:r>
      <w:r w:rsidRPr="005D42E1">
        <w:rPr>
          <w:rFonts w:ascii="Arial" w:hAnsi="Arial" w:cs="Arial"/>
          <w:sz w:val="22"/>
          <w:szCs w:val="22"/>
          <w:lang w:val="es-ES"/>
        </w:rPr>
        <w:t xml:space="preserve"> Portador de pasaporte No</w:t>
      </w:r>
      <w:r>
        <w:rPr>
          <w:rFonts w:ascii="Arial" w:hAnsi="Arial" w:cs="Arial"/>
          <w:sz w:val="22"/>
          <w:szCs w:val="22"/>
          <w:lang w:val="es-ES"/>
        </w:rPr>
        <w:t xml:space="preserve"> ________________</w:t>
      </w: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y con domicilio actual en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_________________________________________________________________</w:t>
      </w: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declaro: que autorizo a mi menor</w:t>
      </w:r>
      <w:r>
        <w:rPr>
          <w:rFonts w:ascii="Arial" w:hAnsi="Arial" w:cs="Arial"/>
          <w:sz w:val="22"/>
          <w:szCs w:val="22"/>
          <w:lang w:val="es-ES"/>
        </w:rPr>
        <w:t>____________ d</w:t>
      </w:r>
      <w:r w:rsidRPr="005D42E1">
        <w:rPr>
          <w:rFonts w:ascii="Arial" w:hAnsi="Arial" w:cs="Arial"/>
          <w:sz w:val="22"/>
          <w:szCs w:val="22"/>
          <w:lang w:val="es-ES"/>
        </w:rPr>
        <w:t>e nombre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_____________________________________</w:t>
      </w: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quien nació en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 </w:t>
      </w:r>
      <w:r w:rsidRPr="005D42E1">
        <w:rPr>
          <w:rFonts w:ascii="Arial" w:hAnsi="Arial" w:cs="Arial"/>
          <w:sz w:val="22"/>
          <w:szCs w:val="22"/>
          <w:lang w:val="es-ES"/>
        </w:rPr>
        <w:t>en fecha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______________________________________</w:t>
      </w: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de nacionalidad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 </w:t>
      </w:r>
      <w:r w:rsidRPr="005D42E1">
        <w:rPr>
          <w:rFonts w:ascii="Arial" w:hAnsi="Arial" w:cs="Arial"/>
          <w:sz w:val="22"/>
          <w:szCs w:val="22"/>
          <w:lang w:val="es-ES"/>
        </w:rPr>
        <w:t>y titular del pasaporte o Cédula No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</w:t>
      </w:r>
    </w:p>
    <w:p w:rsidR="00204C5C" w:rsidRPr="005D42E1" w:rsidRDefault="00204C5C" w:rsidP="00485EB9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para que viaje</w:t>
      </w:r>
      <w:r>
        <w:rPr>
          <w:rFonts w:ascii="Arial" w:hAnsi="Arial" w:cs="Arial"/>
          <w:sz w:val="22"/>
          <w:szCs w:val="22"/>
          <w:lang w:val="es-ES"/>
        </w:rPr>
        <w:t xml:space="preserve">____________________  en compañía de __________________________________ de </w:t>
      </w:r>
      <w:r w:rsidRPr="005D42E1">
        <w:rPr>
          <w:rFonts w:ascii="Arial" w:hAnsi="Arial" w:cs="Arial"/>
          <w:sz w:val="22"/>
          <w:szCs w:val="22"/>
          <w:lang w:val="es-ES"/>
        </w:rPr>
        <w:t>nombre</w:t>
      </w:r>
      <w:r>
        <w:rPr>
          <w:rFonts w:ascii="Arial" w:hAnsi="Arial" w:cs="Arial"/>
          <w:sz w:val="22"/>
          <w:szCs w:val="22"/>
          <w:lang w:val="es-ES"/>
        </w:rPr>
        <w:t xml:space="preserve">________________________________, </w:t>
      </w:r>
      <w:r w:rsidRPr="005D42E1">
        <w:rPr>
          <w:rFonts w:ascii="Arial" w:hAnsi="Arial" w:cs="Arial"/>
          <w:sz w:val="22"/>
          <w:szCs w:val="22"/>
          <w:lang w:val="es-ES"/>
        </w:rPr>
        <w:t>mayor de edad, de nacionalidad</w:t>
      </w:r>
      <w:r>
        <w:rPr>
          <w:rFonts w:ascii="Arial" w:hAnsi="Arial" w:cs="Arial"/>
          <w:sz w:val="22"/>
          <w:szCs w:val="22"/>
          <w:lang w:val="es-ES"/>
        </w:rPr>
        <w:t xml:space="preserve"> _____________ </w:t>
      </w:r>
      <w:r w:rsidRPr="005D42E1">
        <w:rPr>
          <w:rFonts w:ascii="Arial" w:hAnsi="Arial" w:cs="Arial"/>
          <w:sz w:val="22"/>
          <w:szCs w:val="22"/>
          <w:lang w:val="es-ES"/>
        </w:rPr>
        <w:t>de estado civil</w:t>
      </w:r>
      <w:r>
        <w:rPr>
          <w:rFonts w:ascii="Arial" w:hAnsi="Arial" w:cs="Arial"/>
          <w:sz w:val="22"/>
          <w:szCs w:val="22"/>
          <w:lang w:val="es-ES"/>
        </w:rPr>
        <w:t xml:space="preserve">________________________ </w:t>
      </w:r>
      <w:r w:rsidRPr="005D42E1">
        <w:rPr>
          <w:rFonts w:ascii="Arial" w:hAnsi="Arial" w:cs="Arial"/>
          <w:sz w:val="22"/>
          <w:szCs w:val="22"/>
          <w:lang w:val="es-ES"/>
        </w:rPr>
        <w:t>titular de la Carta de Identidad No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 </w:t>
      </w:r>
      <w:r w:rsidRPr="005D42E1">
        <w:rPr>
          <w:rFonts w:ascii="Arial" w:hAnsi="Arial" w:cs="Arial"/>
          <w:sz w:val="22"/>
          <w:szCs w:val="22"/>
          <w:lang w:val="es-ES"/>
        </w:rPr>
        <w:t>portador del pasaporte No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</w:t>
      </w: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b/>
          <w:sz w:val="22"/>
          <w:szCs w:val="22"/>
          <w:lang w:val="es-ES"/>
        </w:rPr>
        <w:t>Itinerario de salida</w:t>
      </w:r>
      <w:r w:rsidRPr="005D42E1">
        <w:rPr>
          <w:rFonts w:ascii="Arial" w:hAnsi="Arial" w:cs="Arial"/>
          <w:sz w:val="22"/>
          <w:szCs w:val="22"/>
          <w:lang w:val="es-ES"/>
        </w:rPr>
        <w:t>: e</w:t>
      </w:r>
      <w:r>
        <w:rPr>
          <w:rFonts w:ascii="Arial" w:hAnsi="Arial" w:cs="Arial"/>
          <w:sz w:val="22"/>
          <w:szCs w:val="22"/>
          <w:lang w:val="es-ES"/>
        </w:rPr>
        <w:t xml:space="preserve">l ___________ </w:t>
      </w:r>
      <w:r w:rsidRPr="005D42E1">
        <w:rPr>
          <w:rFonts w:ascii="Arial" w:hAnsi="Arial" w:cs="Arial"/>
          <w:sz w:val="22"/>
          <w:szCs w:val="22"/>
          <w:lang w:val="es-ES"/>
        </w:rPr>
        <w:t>vuelo No</w:t>
      </w:r>
      <w:r>
        <w:rPr>
          <w:rFonts w:ascii="Arial" w:hAnsi="Arial" w:cs="Arial"/>
          <w:sz w:val="22"/>
          <w:szCs w:val="22"/>
          <w:lang w:val="es-ES"/>
        </w:rPr>
        <w:t xml:space="preserve"> ________ </w:t>
      </w:r>
      <w:r w:rsidRPr="005D42E1">
        <w:rPr>
          <w:rFonts w:ascii="Arial" w:hAnsi="Arial" w:cs="Arial"/>
          <w:sz w:val="22"/>
          <w:szCs w:val="22"/>
          <w:lang w:val="es-ES"/>
        </w:rPr>
        <w:t>de la aerolínea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</w:t>
      </w: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con hora de salida a las</w:t>
      </w:r>
      <w:r>
        <w:rPr>
          <w:rFonts w:ascii="Arial" w:hAnsi="Arial" w:cs="Arial"/>
          <w:sz w:val="22"/>
          <w:szCs w:val="22"/>
          <w:lang w:val="es-ES"/>
        </w:rPr>
        <w:t xml:space="preserve"> ___________ </w:t>
      </w:r>
      <w:r w:rsidRPr="005D42E1">
        <w:rPr>
          <w:rFonts w:ascii="Arial" w:hAnsi="Arial" w:cs="Arial"/>
          <w:sz w:val="22"/>
          <w:szCs w:val="22"/>
          <w:lang w:val="es-ES"/>
        </w:rPr>
        <w:t>llegada</w:t>
      </w:r>
      <w:r>
        <w:rPr>
          <w:rFonts w:ascii="Arial" w:hAnsi="Arial" w:cs="Arial"/>
          <w:sz w:val="22"/>
          <w:szCs w:val="22"/>
          <w:lang w:val="es-ES"/>
        </w:rPr>
        <w:t xml:space="preserve"> ________ </w:t>
      </w:r>
      <w:r w:rsidRPr="005D42E1">
        <w:rPr>
          <w:rFonts w:ascii="Arial" w:hAnsi="Arial" w:cs="Arial"/>
          <w:sz w:val="22"/>
          <w:szCs w:val="22"/>
          <w:lang w:val="es-ES"/>
        </w:rPr>
        <w:t>y con destino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</w:t>
      </w: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b/>
          <w:sz w:val="22"/>
          <w:szCs w:val="22"/>
          <w:lang w:val="es-ES"/>
        </w:rPr>
        <w:t>Itinerario de regreso</w:t>
      </w:r>
      <w:r w:rsidRPr="005D42E1">
        <w:rPr>
          <w:rFonts w:ascii="Arial" w:hAnsi="Arial" w:cs="Arial"/>
          <w:sz w:val="22"/>
          <w:szCs w:val="22"/>
          <w:lang w:val="es-ES"/>
        </w:rPr>
        <w:t>: el</w:t>
      </w:r>
      <w:r>
        <w:rPr>
          <w:rFonts w:ascii="Arial" w:hAnsi="Arial" w:cs="Arial"/>
          <w:sz w:val="22"/>
          <w:szCs w:val="22"/>
          <w:lang w:val="es-ES"/>
        </w:rPr>
        <w:t xml:space="preserve"> _______ </w:t>
      </w:r>
      <w:r w:rsidRPr="005D42E1">
        <w:rPr>
          <w:rFonts w:ascii="Arial" w:hAnsi="Arial" w:cs="Arial"/>
          <w:sz w:val="22"/>
          <w:szCs w:val="22"/>
          <w:lang w:val="es-ES"/>
        </w:rPr>
        <w:t>vuelo No</w:t>
      </w:r>
      <w:r>
        <w:rPr>
          <w:rFonts w:ascii="Arial" w:hAnsi="Arial" w:cs="Arial"/>
          <w:sz w:val="22"/>
          <w:szCs w:val="22"/>
          <w:lang w:val="es-ES"/>
        </w:rPr>
        <w:t xml:space="preserve"> ________ </w:t>
      </w:r>
      <w:r w:rsidRPr="005D42E1">
        <w:rPr>
          <w:rFonts w:ascii="Arial" w:hAnsi="Arial" w:cs="Arial"/>
          <w:sz w:val="22"/>
          <w:szCs w:val="22"/>
          <w:lang w:val="es-ES"/>
        </w:rPr>
        <w:t>de la aerolínea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</w:t>
      </w: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con hora de salida a las</w:t>
      </w:r>
      <w:r>
        <w:rPr>
          <w:rFonts w:ascii="Arial" w:hAnsi="Arial" w:cs="Arial"/>
          <w:sz w:val="22"/>
          <w:szCs w:val="22"/>
          <w:lang w:val="es-ES"/>
        </w:rPr>
        <w:t xml:space="preserve"> ___________ </w:t>
      </w:r>
      <w:r w:rsidRPr="005D42E1">
        <w:rPr>
          <w:rFonts w:ascii="Arial" w:hAnsi="Arial" w:cs="Arial"/>
          <w:sz w:val="22"/>
          <w:szCs w:val="22"/>
          <w:lang w:val="es-ES"/>
        </w:rPr>
        <w:t>llegada</w:t>
      </w:r>
      <w:r>
        <w:rPr>
          <w:rFonts w:ascii="Arial" w:hAnsi="Arial" w:cs="Arial"/>
          <w:sz w:val="22"/>
          <w:szCs w:val="22"/>
          <w:lang w:val="es-ES"/>
        </w:rPr>
        <w:t xml:space="preserve"> _________ </w:t>
      </w:r>
      <w:r w:rsidRPr="005D42E1">
        <w:rPr>
          <w:rFonts w:ascii="Arial" w:hAnsi="Arial" w:cs="Arial"/>
          <w:sz w:val="22"/>
          <w:szCs w:val="22"/>
          <w:lang w:val="es-ES"/>
        </w:rPr>
        <w:t>y con destino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</w:t>
      </w:r>
    </w:p>
    <w:p w:rsidR="00204C5C" w:rsidRPr="005D42E1" w:rsidRDefault="00204C5C" w:rsidP="00016BBB">
      <w:pPr>
        <w:spacing w:line="360" w:lineRule="auto"/>
        <w:ind w:left="-907" w:right="14"/>
        <w:rPr>
          <w:rFonts w:ascii="Arial" w:hAnsi="Arial" w:cs="Arial"/>
          <w:sz w:val="22"/>
          <w:szCs w:val="22"/>
          <w:lang w:val="es-ES"/>
        </w:rPr>
      </w:pPr>
    </w:p>
    <w:p w:rsidR="00204C5C" w:rsidRPr="005D42E1" w:rsidRDefault="00204C5C" w:rsidP="005D42E1">
      <w:pPr>
        <w:spacing w:line="360" w:lineRule="auto"/>
        <w:ind w:left="-900" w:right="9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Se anexa a esta solicitud:</w:t>
      </w:r>
    </w:p>
    <w:p w:rsidR="00204C5C" w:rsidRPr="005D42E1" w:rsidRDefault="00204C5C" w:rsidP="005D42E1">
      <w:pPr>
        <w:spacing w:line="360" w:lineRule="auto"/>
        <w:ind w:left="-900" w:right="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Fotocopia del pasaporte y/o cé</w:t>
      </w:r>
      <w:r w:rsidRPr="005D42E1">
        <w:rPr>
          <w:rFonts w:ascii="Arial" w:hAnsi="Arial" w:cs="Arial"/>
          <w:sz w:val="22"/>
          <w:szCs w:val="22"/>
          <w:lang w:val="es-ES"/>
        </w:rPr>
        <w:t>dula/documento de identidad de la(s) persona(s) que otorga(n) la autorización.</w:t>
      </w:r>
    </w:p>
    <w:p w:rsidR="00204C5C" w:rsidRPr="005D42E1" w:rsidRDefault="00204C5C" w:rsidP="005D42E1">
      <w:pPr>
        <w:spacing w:line="360" w:lineRule="auto"/>
        <w:ind w:left="-900" w:right="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Fotocopia del pasaporte y/o cé</w:t>
      </w:r>
      <w:r w:rsidRPr="005D42E1">
        <w:rPr>
          <w:rFonts w:ascii="Arial" w:hAnsi="Arial" w:cs="Arial"/>
          <w:sz w:val="22"/>
          <w:szCs w:val="22"/>
          <w:lang w:val="es-ES"/>
        </w:rPr>
        <w:t xml:space="preserve">dula/documento de identidad de la(s) persona(s) que recibe(n) la autorización. </w:t>
      </w:r>
    </w:p>
    <w:p w:rsidR="00204C5C" w:rsidRPr="005D42E1" w:rsidRDefault="00204C5C" w:rsidP="005D42E1">
      <w:pPr>
        <w:spacing w:line="360" w:lineRule="auto"/>
        <w:ind w:left="-900" w:right="9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Fotocopia del pasaporte y cé</w:t>
      </w:r>
      <w:r w:rsidRPr="005D42E1">
        <w:rPr>
          <w:rFonts w:ascii="Arial" w:hAnsi="Arial" w:cs="Arial"/>
          <w:sz w:val="22"/>
          <w:szCs w:val="22"/>
          <w:lang w:val="es-ES"/>
        </w:rPr>
        <w:t>dula del menor(es) que viaja(n).</w:t>
      </w:r>
    </w:p>
    <w:p w:rsidR="00204C5C" w:rsidRDefault="00204C5C" w:rsidP="00727A16">
      <w:pPr>
        <w:spacing w:line="360" w:lineRule="auto"/>
        <w:ind w:left="-900" w:right="9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Fotocopia de la partida de nacimiento del menor(es)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5D42E1">
        <w:rPr>
          <w:rFonts w:ascii="Arial" w:hAnsi="Arial" w:cs="Arial"/>
          <w:sz w:val="22"/>
          <w:szCs w:val="22"/>
          <w:lang w:val="es-ES"/>
        </w:rPr>
        <w:t>que viaja(n).</w:t>
      </w:r>
    </w:p>
    <w:p w:rsidR="00204C5C" w:rsidRPr="005D42E1" w:rsidRDefault="00204C5C" w:rsidP="00727A16">
      <w:pPr>
        <w:spacing w:line="360" w:lineRule="auto"/>
        <w:ind w:left="-900" w:right="9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Fotocopia de boleto aéreo.</w:t>
      </w:r>
    </w:p>
    <w:p w:rsidR="00204C5C" w:rsidRDefault="00204C5C" w:rsidP="005D42E1">
      <w:pPr>
        <w:spacing w:line="360" w:lineRule="auto"/>
        <w:ind w:left="-900" w:right="9"/>
        <w:rPr>
          <w:rFonts w:ascii="Arial" w:hAnsi="Arial" w:cs="Arial"/>
          <w:b/>
          <w:sz w:val="22"/>
          <w:szCs w:val="22"/>
          <w:lang w:val="es-ES"/>
        </w:rPr>
      </w:pPr>
    </w:p>
    <w:p w:rsidR="00204C5C" w:rsidRPr="005D42E1" w:rsidRDefault="00204C5C" w:rsidP="005D42E1">
      <w:pPr>
        <w:spacing w:line="360" w:lineRule="auto"/>
        <w:ind w:left="-900" w:right="9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b/>
          <w:sz w:val="22"/>
          <w:szCs w:val="22"/>
          <w:lang w:val="es-ES"/>
        </w:rPr>
        <w:t>El día de la fi</w:t>
      </w:r>
      <w:r>
        <w:rPr>
          <w:rFonts w:ascii="Arial" w:hAnsi="Arial" w:cs="Arial"/>
          <w:b/>
          <w:sz w:val="22"/>
          <w:szCs w:val="22"/>
          <w:lang w:val="es-ES"/>
        </w:rPr>
        <w:t>rma debe identificarse con su cé</w:t>
      </w:r>
      <w:r w:rsidRPr="005D42E1">
        <w:rPr>
          <w:rFonts w:ascii="Arial" w:hAnsi="Arial" w:cs="Arial"/>
          <w:b/>
          <w:sz w:val="22"/>
          <w:szCs w:val="22"/>
          <w:lang w:val="es-ES"/>
        </w:rPr>
        <w:t>dula de identidad o pasaporte en original</w:t>
      </w:r>
      <w:r w:rsidRPr="005D42E1">
        <w:rPr>
          <w:rFonts w:ascii="Arial" w:hAnsi="Arial" w:cs="Arial"/>
          <w:sz w:val="22"/>
          <w:szCs w:val="22"/>
          <w:lang w:val="es-ES"/>
        </w:rPr>
        <w:t>.</w:t>
      </w:r>
    </w:p>
    <w:p w:rsidR="00204C5C" w:rsidRPr="005D42E1" w:rsidRDefault="00204C5C" w:rsidP="005D42E1">
      <w:pPr>
        <w:spacing w:line="360" w:lineRule="auto"/>
        <w:ind w:left="-900" w:right="9"/>
        <w:rPr>
          <w:rFonts w:ascii="Arial" w:hAnsi="Arial" w:cs="Arial"/>
          <w:sz w:val="22"/>
          <w:szCs w:val="22"/>
          <w:lang w:val="es-ES"/>
        </w:rPr>
      </w:pPr>
    </w:p>
    <w:p w:rsidR="00204C5C" w:rsidRPr="005D42E1" w:rsidRDefault="00204C5C" w:rsidP="00727A16">
      <w:pPr>
        <w:spacing w:line="360" w:lineRule="auto"/>
        <w:ind w:left="-900" w:right="9"/>
        <w:rPr>
          <w:rFonts w:ascii="Arial" w:hAnsi="Arial" w:cs="Arial"/>
          <w:sz w:val="22"/>
          <w:szCs w:val="22"/>
          <w:lang w:val="es-ES"/>
        </w:rPr>
      </w:pPr>
      <w:r w:rsidRPr="005D42E1">
        <w:rPr>
          <w:rFonts w:ascii="Arial" w:hAnsi="Arial" w:cs="Arial"/>
          <w:sz w:val="22"/>
          <w:szCs w:val="22"/>
          <w:lang w:val="es-ES"/>
        </w:rPr>
        <w:t>Firma</w:t>
      </w:r>
      <w:r>
        <w:rPr>
          <w:rFonts w:ascii="Arial" w:hAnsi="Arial" w:cs="Arial"/>
          <w:sz w:val="22"/>
          <w:szCs w:val="22"/>
          <w:lang w:val="es-ES"/>
        </w:rPr>
        <w:t xml:space="preserve"> ____________________________________</w:t>
      </w:r>
    </w:p>
    <w:sectPr w:rsidR="00204C5C" w:rsidRPr="005D42E1" w:rsidSect="005D42E1">
      <w:headerReference w:type="default" r:id="rId7"/>
      <w:footerReference w:type="default" r:id="rId8"/>
      <w:pgSz w:w="11900" w:h="16840" w:code="9"/>
      <w:pgMar w:top="1951" w:right="560" w:bottom="1701" w:left="1701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F7" w:rsidRDefault="00DA43F7">
      <w:r>
        <w:separator/>
      </w:r>
    </w:p>
  </w:endnote>
  <w:endnote w:type="continuationSeparator" w:id="0">
    <w:p w:rsidR="00DA43F7" w:rsidRDefault="00DA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5C" w:rsidRPr="00A219B0" w:rsidRDefault="00841F91" w:rsidP="00D70343">
    <w:pPr>
      <w:pStyle w:val="Piedepgina"/>
      <w:rPr>
        <w:rFonts w:ascii="Arial" w:hAnsi="Arial" w:cs="Arial"/>
        <w:sz w:val="14"/>
        <w:szCs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65405</wp:posOffset>
              </wp:positionV>
              <wp:extent cx="5257800" cy="1270"/>
              <wp:effectExtent l="0" t="0" r="19050" b="368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12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B91E2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5.15pt" to="415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" strokecolor="gray" strokeweight="2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65405</wp:posOffset>
              </wp:positionV>
              <wp:extent cx="5257800" cy="1270"/>
              <wp:effectExtent l="0" t="0" r="19050" b="3683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12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1CB59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5.15pt" to="415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" strokecolor="gray" strokeweight="2pt"/>
          </w:pict>
        </mc:Fallback>
      </mc:AlternateContent>
    </w:r>
  </w:p>
  <w:p w:rsidR="00204C5C" w:rsidRDefault="00841F91" w:rsidP="00D70343">
    <w:pPr>
      <w:pStyle w:val="Piedepgina"/>
      <w:jc w:val="center"/>
      <w:rPr>
        <w:rFonts w:ascii="Arial" w:hAnsi="Arial" w:cs="Arial"/>
        <w:sz w:val="14"/>
        <w:szCs w:val="14"/>
        <w:lang w:val="es-ES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695325</wp:posOffset>
          </wp:positionH>
          <wp:positionV relativeFrom="paragraph">
            <wp:posOffset>15875</wp:posOffset>
          </wp:positionV>
          <wp:extent cx="3883025" cy="248285"/>
          <wp:effectExtent l="0" t="0" r="3175" b="0"/>
          <wp:wrapNone/>
          <wp:docPr id="6" name="Picture 17" descr="Membrete MPPRE CV_01_Horizontal_ColoresVolumétr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embrete MPPRE CV_01_Horizontal_ColoresVolumétric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0" r="50871"/>
                  <a:stretch>
                    <a:fillRect/>
                  </a:stretch>
                </pic:blipFill>
                <pic:spPr bwMode="auto">
                  <a:xfrm>
                    <a:off x="0" y="0"/>
                    <a:ext cx="388302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C5C" w:rsidRDefault="00204C5C" w:rsidP="00D70343">
    <w:pPr>
      <w:pStyle w:val="Piedepgina"/>
      <w:jc w:val="center"/>
      <w:rPr>
        <w:rFonts w:ascii="Arial" w:hAnsi="Arial" w:cs="Arial"/>
        <w:sz w:val="14"/>
        <w:szCs w:val="14"/>
        <w:lang w:val="es-ES"/>
      </w:rPr>
    </w:pPr>
  </w:p>
  <w:p w:rsidR="00204C5C" w:rsidRDefault="00204C5C" w:rsidP="00D70343">
    <w:pPr>
      <w:pStyle w:val="Piedepgina"/>
      <w:rPr>
        <w:rFonts w:ascii="Arial" w:hAnsi="Arial" w:cs="Arial"/>
        <w:sz w:val="14"/>
        <w:szCs w:val="14"/>
        <w:lang w:val="es-ES"/>
      </w:rPr>
    </w:pPr>
  </w:p>
  <w:p w:rsidR="00204C5C" w:rsidRDefault="00204C5C" w:rsidP="00127C05">
    <w:pPr>
      <w:pStyle w:val="Piedepgina"/>
      <w:jc w:val="center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>Embajada de la República Bolivariana de Venezuela, Rejtana 15 apto 20’21, 02’516 Varsovia’Polonia -</w:t>
    </w:r>
    <w:r w:rsidRPr="00A219B0">
      <w:rPr>
        <w:rFonts w:ascii="Arial" w:hAnsi="Arial" w:cs="Arial"/>
        <w:sz w:val="14"/>
        <w:szCs w:val="14"/>
        <w:lang w:val="es-ES"/>
      </w:rPr>
      <w:t xml:space="preserve"> Teléfono</w:t>
    </w:r>
    <w:r>
      <w:rPr>
        <w:rFonts w:ascii="Arial" w:hAnsi="Arial" w:cs="Arial"/>
        <w:sz w:val="14"/>
        <w:szCs w:val="14"/>
        <w:lang w:val="es-ES"/>
      </w:rPr>
      <w:t>s: (48 22) 101646’87’59 / (48 22) 646’87’60 / (48 22) 646’18’46, FAX: (48 22) 646-87-61, c</w:t>
    </w:r>
    <w:r w:rsidRPr="00A219B0">
      <w:rPr>
        <w:rFonts w:ascii="Arial" w:hAnsi="Arial" w:cs="Arial"/>
        <w:sz w:val="14"/>
        <w:szCs w:val="14"/>
      </w:rPr>
      <w:t xml:space="preserve">orreo electrónico: </w:t>
    </w:r>
    <w:hyperlink r:id="rId2" w:history="1">
      <w:r w:rsidRPr="00206EDA">
        <w:rPr>
          <w:rStyle w:val="Hipervnculo"/>
          <w:rFonts w:ascii="Arial" w:hAnsi="Arial" w:cs="Arial"/>
          <w:sz w:val="14"/>
          <w:szCs w:val="14"/>
          <w:lang w:val="es-ES"/>
        </w:rPr>
        <w:t>embajada@venez.pl</w:t>
      </w:r>
    </w:hyperlink>
    <w:r>
      <w:rPr>
        <w:rFonts w:ascii="Arial" w:hAnsi="Arial" w:cs="Arial"/>
        <w:sz w:val="14"/>
        <w:szCs w:val="14"/>
        <w:lang w:val="es-ES"/>
      </w:rPr>
      <w:t xml:space="preserve"> - </w:t>
    </w:r>
    <w:r w:rsidRPr="00A219B0">
      <w:rPr>
        <w:rFonts w:ascii="Arial" w:hAnsi="Arial" w:cs="Arial"/>
        <w:sz w:val="14"/>
        <w:szCs w:val="14"/>
        <w:lang w:val="es-ES"/>
      </w:rPr>
      <w:t xml:space="preserve">Página Web: </w:t>
    </w:r>
    <w:hyperlink r:id="rId3" w:history="1">
      <w:r w:rsidRPr="00206EDA">
        <w:rPr>
          <w:rStyle w:val="Hipervnculo"/>
          <w:rFonts w:ascii="Arial" w:hAnsi="Arial" w:cs="Arial"/>
          <w:sz w:val="14"/>
          <w:szCs w:val="14"/>
          <w:lang w:val="es-ES"/>
        </w:rPr>
        <w:t>www.venez.pl</w:t>
      </w:r>
    </w:hyperlink>
  </w:p>
  <w:p w:rsidR="00204C5C" w:rsidRPr="0052404E" w:rsidRDefault="00204C5C" w:rsidP="00D70343">
    <w:pPr>
      <w:pStyle w:val="Piedepgina"/>
      <w:tabs>
        <w:tab w:val="left" w:pos="6810"/>
      </w:tabs>
      <w:jc w:val="right"/>
      <w:rPr>
        <w:rFonts w:ascii="Arial" w:hAnsi="Arial" w:cs="Arial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F7" w:rsidRDefault="00DA43F7">
      <w:r>
        <w:separator/>
      </w:r>
    </w:p>
  </w:footnote>
  <w:footnote w:type="continuationSeparator" w:id="0">
    <w:p w:rsidR="00DA43F7" w:rsidRDefault="00DA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5C" w:rsidRDefault="00841F91">
    <w:pPr>
      <w:pStyle w:val="Encabezado"/>
      <w:rPr>
        <w:rFonts w:cs="Times New Roman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504825</wp:posOffset>
              </wp:positionH>
              <wp:positionV relativeFrom="paragraph">
                <wp:posOffset>199390</wp:posOffset>
              </wp:positionV>
              <wp:extent cx="2764790" cy="457200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7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C5C" w:rsidRDefault="00204C5C" w:rsidP="00032528">
                          <w:pPr>
                            <w:rPr>
                              <w:rFonts w:ascii="Arial" w:hAnsi="Arial" w:cs="Arial"/>
                              <w:color w:val="808080"/>
                              <w:sz w:val="21"/>
                              <w:szCs w:val="21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1"/>
                              <w:szCs w:val="21"/>
                              <w:lang w:val="es-ES"/>
                            </w:rPr>
                            <w:t xml:space="preserve">Embajada de </w:t>
                          </w:r>
                          <w:smartTag w:uri="urn:schemas-microsoft-com:office:smarttags" w:element="PersonName">
                            <w:smartTagPr>
                              <w:attr w:name="ProductID" w:val="la Rep￺blica Bolivariana"/>
                            </w:smartTagPr>
                            <w:r>
                              <w:rPr>
                                <w:rFonts w:ascii="Arial" w:hAnsi="Arial" w:cs="Arial"/>
                                <w:color w:val="808080"/>
                                <w:sz w:val="21"/>
                                <w:szCs w:val="21"/>
                                <w:lang w:val="es-ES"/>
                              </w:rPr>
                              <w:t>la República Bolivariana</w:t>
                            </w:r>
                          </w:smartTag>
                        </w:p>
                        <w:p w:rsidR="00204C5C" w:rsidRPr="00127C05" w:rsidRDefault="00204C5C" w:rsidP="00032528">
                          <w:pPr>
                            <w:rPr>
                              <w:rFonts w:ascii="Arial" w:hAnsi="Arial" w:cs="Arial"/>
                              <w:color w:val="808080"/>
                              <w:sz w:val="21"/>
                              <w:szCs w:val="21"/>
                              <w:lang w:val="es-V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1"/>
                              <w:szCs w:val="21"/>
                              <w:lang w:val="es-ES"/>
                            </w:rPr>
                            <w:t>de Venezuela en la Re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1"/>
                              <w:szCs w:val="21"/>
                              <w:lang w:val="es-VE"/>
                            </w:rPr>
                            <w:t>pública de Polonia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.75pt;margin-top:15.7pt;width:217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2Y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" filled="f" stroked="f">
              <v:textbox>
                <w:txbxContent>
                  <w:p w:rsidR="00204C5C" w:rsidRDefault="00204C5C" w:rsidP="00032528">
                    <w:pPr>
                      <w:rPr>
                        <w:rFonts w:ascii="Arial" w:hAnsi="Arial" w:cs="Arial"/>
                        <w:color w:val="808080"/>
                        <w:sz w:val="21"/>
                        <w:szCs w:val="21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21"/>
                        <w:szCs w:val="21"/>
                        <w:lang w:val="es-ES"/>
                      </w:rPr>
                      <w:t xml:space="preserve">Embajada de </w:t>
                    </w:r>
                    <w:smartTag w:uri="urn:schemas-microsoft-com:office:smarttags" w:element="PersonName">
                      <w:smartTagPr>
                        <w:attr w:name="ProductID" w:val="la Rep￺blica Bolivariana"/>
                      </w:smartTagPr>
                      <w:r>
                        <w:rPr>
                          <w:rFonts w:ascii="Arial" w:hAnsi="Arial" w:cs="Arial"/>
                          <w:color w:val="808080"/>
                          <w:sz w:val="21"/>
                          <w:szCs w:val="21"/>
                          <w:lang w:val="es-ES"/>
                        </w:rPr>
                        <w:t>la República Bolivariana</w:t>
                      </w:r>
                    </w:smartTag>
                  </w:p>
                  <w:p w:rsidR="00204C5C" w:rsidRPr="00127C05" w:rsidRDefault="00204C5C" w:rsidP="00032528">
                    <w:pPr>
                      <w:rPr>
                        <w:rFonts w:ascii="Arial" w:hAnsi="Arial" w:cs="Arial"/>
                        <w:color w:val="808080"/>
                        <w:sz w:val="21"/>
                        <w:szCs w:val="21"/>
                        <w:lang w:val="es-V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21"/>
                        <w:szCs w:val="21"/>
                        <w:lang w:val="es-ES"/>
                      </w:rPr>
                      <w:t>de Venezuela en la Re</w:t>
                    </w:r>
                    <w:r>
                      <w:rPr>
                        <w:rFonts w:ascii="Arial" w:hAnsi="Arial" w:cs="Arial"/>
                        <w:color w:val="808080"/>
                        <w:sz w:val="21"/>
                        <w:szCs w:val="21"/>
                        <w:lang w:val="es-VE"/>
                      </w:rPr>
                      <w:t>pública de Polonia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-10160</wp:posOffset>
          </wp:positionV>
          <wp:extent cx="1906905" cy="690880"/>
          <wp:effectExtent l="0" t="0" r="0" b="0"/>
          <wp:wrapNone/>
          <wp:docPr id="4" name="Picture 16" descr="Encabezad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cabezad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1343025</wp:posOffset>
              </wp:positionH>
              <wp:positionV relativeFrom="paragraph">
                <wp:posOffset>731520</wp:posOffset>
              </wp:positionV>
              <wp:extent cx="1371600" cy="13843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539D1" id="Rectangle 8" o:spid="_x0000_s1026" style="position:absolute;margin-left:105.75pt;margin-top:57.6pt;width:108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B7A47"/>
    <w:multiLevelType w:val="hybridMultilevel"/>
    <w:tmpl w:val="9EC45A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E1"/>
    <w:rsid w:val="00003A2C"/>
    <w:rsid w:val="00004274"/>
    <w:rsid w:val="00007A66"/>
    <w:rsid w:val="00016BBB"/>
    <w:rsid w:val="00016D42"/>
    <w:rsid w:val="0002557D"/>
    <w:rsid w:val="00030848"/>
    <w:rsid w:val="00032528"/>
    <w:rsid w:val="00036BBC"/>
    <w:rsid w:val="00037783"/>
    <w:rsid w:val="0004119F"/>
    <w:rsid w:val="0004126C"/>
    <w:rsid w:val="00042D7D"/>
    <w:rsid w:val="00050AAA"/>
    <w:rsid w:val="00060ACA"/>
    <w:rsid w:val="00075271"/>
    <w:rsid w:val="000843F7"/>
    <w:rsid w:val="000862F4"/>
    <w:rsid w:val="000920F7"/>
    <w:rsid w:val="000A04BB"/>
    <w:rsid w:val="000A538C"/>
    <w:rsid w:val="000A55C2"/>
    <w:rsid w:val="000A7C4D"/>
    <w:rsid w:val="000B4EDD"/>
    <w:rsid w:val="000C0457"/>
    <w:rsid w:val="000C060C"/>
    <w:rsid w:val="000C5817"/>
    <w:rsid w:val="000C5D48"/>
    <w:rsid w:val="000C725E"/>
    <w:rsid w:val="000D04A1"/>
    <w:rsid w:val="000D76ED"/>
    <w:rsid w:val="00106A5D"/>
    <w:rsid w:val="00111705"/>
    <w:rsid w:val="001125D9"/>
    <w:rsid w:val="00112A5C"/>
    <w:rsid w:val="001152FA"/>
    <w:rsid w:val="00115E3E"/>
    <w:rsid w:val="001165F2"/>
    <w:rsid w:val="001201F6"/>
    <w:rsid w:val="0012654B"/>
    <w:rsid w:val="00127C05"/>
    <w:rsid w:val="0013098A"/>
    <w:rsid w:val="00132FE9"/>
    <w:rsid w:val="00136F87"/>
    <w:rsid w:val="00137B86"/>
    <w:rsid w:val="00145B9C"/>
    <w:rsid w:val="00152DB2"/>
    <w:rsid w:val="0015545F"/>
    <w:rsid w:val="00156494"/>
    <w:rsid w:val="001618E1"/>
    <w:rsid w:val="00171120"/>
    <w:rsid w:val="00174A94"/>
    <w:rsid w:val="001810E0"/>
    <w:rsid w:val="001A2DD1"/>
    <w:rsid w:val="001A3B2D"/>
    <w:rsid w:val="001A3DF7"/>
    <w:rsid w:val="001B1A82"/>
    <w:rsid w:val="001B2BCC"/>
    <w:rsid w:val="001C261D"/>
    <w:rsid w:val="001D1984"/>
    <w:rsid w:val="001D3533"/>
    <w:rsid w:val="001D6490"/>
    <w:rsid w:val="001D685B"/>
    <w:rsid w:val="001E237D"/>
    <w:rsid w:val="001F1EC9"/>
    <w:rsid w:val="001F258F"/>
    <w:rsid w:val="0020009D"/>
    <w:rsid w:val="00202170"/>
    <w:rsid w:val="00204C5C"/>
    <w:rsid w:val="00206EDA"/>
    <w:rsid w:val="002075FE"/>
    <w:rsid w:val="0021188F"/>
    <w:rsid w:val="0022161A"/>
    <w:rsid w:val="00223689"/>
    <w:rsid w:val="0022491F"/>
    <w:rsid w:val="00232CED"/>
    <w:rsid w:val="00233A8B"/>
    <w:rsid w:val="00233FDA"/>
    <w:rsid w:val="00235089"/>
    <w:rsid w:val="00241D17"/>
    <w:rsid w:val="00242109"/>
    <w:rsid w:val="00250067"/>
    <w:rsid w:val="00254B17"/>
    <w:rsid w:val="00261B2E"/>
    <w:rsid w:val="0026729B"/>
    <w:rsid w:val="00267A87"/>
    <w:rsid w:val="00272B41"/>
    <w:rsid w:val="0027548F"/>
    <w:rsid w:val="00277102"/>
    <w:rsid w:val="00282997"/>
    <w:rsid w:val="00286286"/>
    <w:rsid w:val="00286D44"/>
    <w:rsid w:val="0028705F"/>
    <w:rsid w:val="002902C6"/>
    <w:rsid w:val="00296AD7"/>
    <w:rsid w:val="002970CC"/>
    <w:rsid w:val="0029739B"/>
    <w:rsid w:val="002A0F61"/>
    <w:rsid w:val="002A1F42"/>
    <w:rsid w:val="002A6D09"/>
    <w:rsid w:val="002B21AE"/>
    <w:rsid w:val="002B2AEB"/>
    <w:rsid w:val="002B336C"/>
    <w:rsid w:val="002B3B10"/>
    <w:rsid w:val="002B4C1C"/>
    <w:rsid w:val="002B4F6F"/>
    <w:rsid w:val="002B5C5C"/>
    <w:rsid w:val="002B6251"/>
    <w:rsid w:val="002B7078"/>
    <w:rsid w:val="002C68F2"/>
    <w:rsid w:val="002D0456"/>
    <w:rsid w:val="002D7531"/>
    <w:rsid w:val="002F00A1"/>
    <w:rsid w:val="002F0C86"/>
    <w:rsid w:val="002F397B"/>
    <w:rsid w:val="00302B0A"/>
    <w:rsid w:val="00305BEB"/>
    <w:rsid w:val="00306DE5"/>
    <w:rsid w:val="00306FDF"/>
    <w:rsid w:val="00310FD6"/>
    <w:rsid w:val="00311D20"/>
    <w:rsid w:val="003142D8"/>
    <w:rsid w:val="003157F9"/>
    <w:rsid w:val="003217D9"/>
    <w:rsid w:val="00324197"/>
    <w:rsid w:val="00324DDA"/>
    <w:rsid w:val="00324E34"/>
    <w:rsid w:val="00324F00"/>
    <w:rsid w:val="00327AA2"/>
    <w:rsid w:val="00327C5E"/>
    <w:rsid w:val="0033217F"/>
    <w:rsid w:val="00332BE9"/>
    <w:rsid w:val="003333B9"/>
    <w:rsid w:val="003337F3"/>
    <w:rsid w:val="00334068"/>
    <w:rsid w:val="00334BF0"/>
    <w:rsid w:val="0034241B"/>
    <w:rsid w:val="0034389A"/>
    <w:rsid w:val="00353E31"/>
    <w:rsid w:val="00360D37"/>
    <w:rsid w:val="00361E4F"/>
    <w:rsid w:val="00364283"/>
    <w:rsid w:val="00366C48"/>
    <w:rsid w:val="0037292A"/>
    <w:rsid w:val="003760C4"/>
    <w:rsid w:val="0038058E"/>
    <w:rsid w:val="00385A41"/>
    <w:rsid w:val="003876E0"/>
    <w:rsid w:val="003946A9"/>
    <w:rsid w:val="00395CB0"/>
    <w:rsid w:val="0039776A"/>
    <w:rsid w:val="003A16F2"/>
    <w:rsid w:val="003A1B45"/>
    <w:rsid w:val="003A339C"/>
    <w:rsid w:val="003B3DEE"/>
    <w:rsid w:val="003C2350"/>
    <w:rsid w:val="003C6402"/>
    <w:rsid w:val="003C6887"/>
    <w:rsid w:val="003D1610"/>
    <w:rsid w:val="003D486C"/>
    <w:rsid w:val="003D4B36"/>
    <w:rsid w:val="003E126E"/>
    <w:rsid w:val="003F08C3"/>
    <w:rsid w:val="003F25DC"/>
    <w:rsid w:val="00405DAC"/>
    <w:rsid w:val="00407153"/>
    <w:rsid w:val="004164DF"/>
    <w:rsid w:val="004332C6"/>
    <w:rsid w:val="00433461"/>
    <w:rsid w:val="00437ECC"/>
    <w:rsid w:val="004464DE"/>
    <w:rsid w:val="00451C25"/>
    <w:rsid w:val="00456603"/>
    <w:rsid w:val="004573E5"/>
    <w:rsid w:val="00467159"/>
    <w:rsid w:val="00475465"/>
    <w:rsid w:val="00480FDE"/>
    <w:rsid w:val="004852AB"/>
    <w:rsid w:val="00485EB9"/>
    <w:rsid w:val="004902B0"/>
    <w:rsid w:val="00490945"/>
    <w:rsid w:val="00492BFE"/>
    <w:rsid w:val="00492E2D"/>
    <w:rsid w:val="004956FA"/>
    <w:rsid w:val="004B077C"/>
    <w:rsid w:val="004B3AD3"/>
    <w:rsid w:val="004B47F5"/>
    <w:rsid w:val="004B4F58"/>
    <w:rsid w:val="004B5D1E"/>
    <w:rsid w:val="004C3AD4"/>
    <w:rsid w:val="004C4B1B"/>
    <w:rsid w:val="004E6927"/>
    <w:rsid w:val="004F1DC1"/>
    <w:rsid w:val="004F3946"/>
    <w:rsid w:val="00500A13"/>
    <w:rsid w:val="00502624"/>
    <w:rsid w:val="005026E2"/>
    <w:rsid w:val="00503C3A"/>
    <w:rsid w:val="005054E9"/>
    <w:rsid w:val="00523E7F"/>
    <w:rsid w:val="0052404E"/>
    <w:rsid w:val="00524BC3"/>
    <w:rsid w:val="005355B5"/>
    <w:rsid w:val="00542C2E"/>
    <w:rsid w:val="00552360"/>
    <w:rsid w:val="0055558B"/>
    <w:rsid w:val="0056149F"/>
    <w:rsid w:val="00562105"/>
    <w:rsid w:val="005676E2"/>
    <w:rsid w:val="00583D51"/>
    <w:rsid w:val="005840B9"/>
    <w:rsid w:val="0059676F"/>
    <w:rsid w:val="005A20AA"/>
    <w:rsid w:val="005A52C4"/>
    <w:rsid w:val="005B39AB"/>
    <w:rsid w:val="005C0BAE"/>
    <w:rsid w:val="005D1510"/>
    <w:rsid w:val="005D1919"/>
    <w:rsid w:val="005D429A"/>
    <w:rsid w:val="005D42E1"/>
    <w:rsid w:val="005E50F6"/>
    <w:rsid w:val="005F104B"/>
    <w:rsid w:val="005F41F1"/>
    <w:rsid w:val="006024ED"/>
    <w:rsid w:val="00602DD1"/>
    <w:rsid w:val="00602F28"/>
    <w:rsid w:val="006143BE"/>
    <w:rsid w:val="00614786"/>
    <w:rsid w:val="0062269F"/>
    <w:rsid w:val="006257B1"/>
    <w:rsid w:val="006257F9"/>
    <w:rsid w:val="0063488A"/>
    <w:rsid w:val="006353C6"/>
    <w:rsid w:val="0063668C"/>
    <w:rsid w:val="006416E5"/>
    <w:rsid w:val="0064571A"/>
    <w:rsid w:val="006532AC"/>
    <w:rsid w:val="00655E18"/>
    <w:rsid w:val="00663398"/>
    <w:rsid w:val="00671101"/>
    <w:rsid w:val="0067276A"/>
    <w:rsid w:val="00693D32"/>
    <w:rsid w:val="00694533"/>
    <w:rsid w:val="0069482B"/>
    <w:rsid w:val="0069688B"/>
    <w:rsid w:val="006A245C"/>
    <w:rsid w:val="006A3A25"/>
    <w:rsid w:val="006A6D91"/>
    <w:rsid w:val="006B191C"/>
    <w:rsid w:val="006B3D5D"/>
    <w:rsid w:val="006C3AA4"/>
    <w:rsid w:val="006C47CE"/>
    <w:rsid w:val="006D7E12"/>
    <w:rsid w:val="006E33FB"/>
    <w:rsid w:val="006E3FF9"/>
    <w:rsid w:val="006F4D9A"/>
    <w:rsid w:val="0070108B"/>
    <w:rsid w:val="00703064"/>
    <w:rsid w:val="007033E3"/>
    <w:rsid w:val="00706F45"/>
    <w:rsid w:val="00712CB3"/>
    <w:rsid w:val="007227E5"/>
    <w:rsid w:val="00727A16"/>
    <w:rsid w:val="00734065"/>
    <w:rsid w:val="00746328"/>
    <w:rsid w:val="00750911"/>
    <w:rsid w:val="00754C38"/>
    <w:rsid w:val="00754CD7"/>
    <w:rsid w:val="00761D61"/>
    <w:rsid w:val="0076236B"/>
    <w:rsid w:val="0077359D"/>
    <w:rsid w:val="00775590"/>
    <w:rsid w:val="0077582A"/>
    <w:rsid w:val="007760F3"/>
    <w:rsid w:val="007838D0"/>
    <w:rsid w:val="007840CF"/>
    <w:rsid w:val="00786541"/>
    <w:rsid w:val="0079203D"/>
    <w:rsid w:val="00793071"/>
    <w:rsid w:val="007A5C4B"/>
    <w:rsid w:val="007B061A"/>
    <w:rsid w:val="007C096A"/>
    <w:rsid w:val="007C5DAF"/>
    <w:rsid w:val="007D4265"/>
    <w:rsid w:val="007D65B2"/>
    <w:rsid w:val="007E636A"/>
    <w:rsid w:val="007F0A82"/>
    <w:rsid w:val="007F4A14"/>
    <w:rsid w:val="007F4F24"/>
    <w:rsid w:val="007F50DE"/>
    <w:rsid w:val="007F6AEC"/>
    <w:rsid w:val="0080058D"/>
    <w:rsid w:val="0080239A"/>
    <w:rsid w:val="00814660"/>
    <w:rsid w:val="00830978"/>
    <w:rsid w:val="00837282"/>
    <w:rsid w:val="008400C0"/>
    <w:rsid w:val="00841F91"/>
    <w:rsid w:val="0084371E"/>
    <w:rsid w:val="008507F5"/>
    <w:rsid w:val="008513B5"/>
    <w:rsid w:val="00851ADF"/>
    <w:rsid w:val="00852D41"/>
    <w:rsid w:val="00854690"/>
    <w:rsid w:val="00857911"/>
    <w:rsid w:val="00860288"/>
    <w:rsid w:val="00864D80"/>
    <w:rsid w:val="00870039"/>
    <w:rsid w:val="00870935"/>
    <w:rsid w:val="00871158"/>
    <w:rsid w:val="00873848"/>
    <w:rsid w:val="00873C1C"/>
    <w:rsid w:val="00873C9A"/>
    <w:rsid w:val="008744A3"/>
    <w:rsid w:val="008747A8"/>
    <w:rsid w:val="00875842"/>
    <w:rsid w:val="008775DE"/>
    <w:rsid w:val="00877E61"/>
    <w:rsid w:val="00880E24"/>
    <w:rsid w:val="0089038D"/>
    <w:rsid w:val="00891393"/>
    <w:rsid w:val="008948D8"/>
    <w:rsid w:val="00897E56"/>
    <w:rsid w:val="008A1C56"/>
    <w:rsid w:val="008A478B"/>
    <w:rsid w:val="008A5677"/>
    <w:rsid w:val="008B09E1"/>
    <w:rsid w:val="008B46FF"/>
    <w:rsid w:val="008B491B"/>
    <w:rsid w:val="008B5339"/>
    <w:rsid w:val="008B5F10"/>
    <w:rsid w:val="008C1A48"/>
    <w:rsid w:val="008D162A"/>
    <w:rsid w:val="008D448E"/>
    <w:rsid w:val="008D735E"/>
    <w:rsid w:val="008E44EF"/>
    <w:rsid w:val="008E56AC"/>
    <w:rsid w:val="008F1EA6"/>
    <w:rsid w:val="008F256F"/>
    <w:rsid w:val="008F7F65"/>
    <w:rsid w:val="00902EFA"/>
    <w:rsid w:val="00905930"/>
    <w:rsid w:val="00906F18"/>
    <w:rsid w:val="00922633"/>
    <w:rsid w:val="00922648"/>
    <w:rsid w:val="009329DA"/>
    <w:rsid w:val="00932FFC"/>
    <w:rsid w:val="00933C8D"/>
    <w:rsid w:val="00937122"/>
    <w:rsid w:val="009379BC"/>
    <w:rsid w:val="00942079"/>
    <w:rsid w:val="00956CF3"/>
    <w:rsid w:val="0096136E"/>
    <w:rsid w:val="0097013B"/>
    <w:rsid w:val="00971A37"/>
    <w:rsid w:val="009830BB"/>
    <w:rsid w:val="00983AFE"/>
    <w:rsid w:val="009A1BE3"/>
    <w:rsid w:val="009A2BA2"/>
    <w:rsid w:val="009A3327"/>
    <w:rsid w:val="009A4DF6"/>
    <w:rsid w:val="009B375A"/>
    <w:rsid w:val="009B463D"/>
    <w:rsid w:val="009B59DA"/>
    <w:rsid w:val="009C4D62"/>
    <w:rsid w:val="009C4F51"/>
    <w:rsid w:val="009C6CE6"/>
    <w:rsid w:val="009C798F"/>
    <w:rsid w:val="009D4B60"/>
    <w:rsid w:val="009E0092"/>
    <w:rsid w:val="009E68FE"/>
    <w:rsid w:val="009F2162"/>
    <w:rsid w:val="009F2E91"/>
    <w:rsid w:val="00A009BD"/>
    <w:rsid w:val="00A028A2"/>
    <w:rsid w:val="00A044F3"/>
    <w:rsid w:val="00A0612E"/>
    <w:rsid w:val="00A066D4"/>
    <w:rsid w:val="00A109F1"/>
    <w:rsid w:val="00A12D4F"/>
    <w:rsid w:val="00A1762E"/>
    <w:rsid w:val="00A204DC"/>
    <w:rsid w:val="00A219B0"/>
    <w:rsid w:val="00A2340C"/>
    <w:rsid w:val="00A241BA"/>
    <w:rsid w:val="00A24A42"/>
    <w:rsid w:val="00A271FC"/>
    <w:rsid w:val="00A3174B"/>
    <w:rsid w:val="00A33943"/>
    <w:rsid w:val="00A348BD"/>
    <w:rsid w:val="00A35174"/>
    <w:rsid w:val="00A368F7"/>
    <w:rsid w:val="00A37485"/>
    <w:rsid w:val="00A41BAB"/>
    <w:rsid w:val="00A445E0"/>
    <w:rsid w:val="00A45422"/>
    <w:rsid w:val="00A46132"/>
    <w:rsid w:val="00A51F69"/>
    <w:rsid w:val="00A53C3B"/>
    <w:rsid w:val="00A54782"/>
    <w:rsid w:val="00A54BAE"/>
    <w:rsid w:val="00A56666"/>
    <w:rsid w:val="00A56E7A"/>
    <w:rsid w:val="00A57319"/>
    <w:rsid w:val="00A85201"/>
    <w:rsid w:val="00A91A2E"/>
    <w:rsid w:val="00A92F33"/>
    <w:rsid w:val="00A93828"/>
    <w:rsid w:val="00A97C43"/>
    <w:rsid w:val="00AA7744"/>
    <w:rsid w:val="00AB15BF"/>
    <w:rsid w:val="00AB3385"/>
    <w:rsid w:val="00AB4399"/>
    <w:rsid w:val="00AB4D2C"/>
    <w:rsid w:val="00AB64DA"/>
    <w:rsid w:val="00AC417D"/>
    <w:rsid w:val="00AE049E"/>
    <w:rsid w:val="00AE0CEC"/>
    <w:rsid w:val="00AE6A68"/>
    <w:rsid w:val="00AF28CB"/>
    <w:rsid w:val="00AF38D7"/>
    <w:rsid w:val="00AF60B9"/>
    <w:rsid w:val="00B01B33"/>
    <w:rsid w:val="00B22F37"/>
    <w:rsid w:val="00B265DC"/>
    <w:rsid w:val="00B36419"/>
    <w:rsid w:val="00B3726E"/>
    <w:rsid w:val="00B404F2"/>
    <w:rsid w:val="00B456D2"/>
    <w:rsid w:val="00B507F5"/>
    <w:rsid w:val="00B53430"/>
    <w:rsid w:val="00B549A2"/>
    <w:rsid w:val="00B6490D"/>
    <w:rsid w:val="00B67E34"/>
    <w:rsid w:val="00B7325D"/>
    <w:rsid w:val="00B733E4"/>
    <w:rsid w:val="00B846EE"/>
    <w:rsid w:val="00B858D0"/>
    <w:rsid w:val="00B907DC"/>
    <w:rsid w:val="00B96AB4"/>
    <w:rsid w:val="00B97117"/>
    <w:rsid w:val="00BA2113"/>
    <w:rsid w:val="00BA3D02"/>
    <w:rsid w:val="00BB26B5"/>
    <w:rsid w:val="00BB27BF"/>
    <w:rsid w:val="00BB6D47"/>
    <w:rsid w:val="00BB70AB"/>
    <w:rsid w:val="00BC01A2"/>
    <w:rsid w:val="00BC510E"/>
    <w:rsid w:val="00BD3DCD"/>
    <w:rsid w:val="00BD78BE"/>
    <w:rsid w:val="00BE061B"/>
    <w:rsid w:val="00BF36F0"/>
    <w:rsid w:val="00BF3DA9"/>
    <w:rsid w:val="00C0421B"/>
    <w:rsid w:val="00C04786"/>
    <w:rsid w:val="00C05546"/>
    <w:rsid w:val="00C06A97"/>
    <w:rsid w:val="00C07122"/>
    <w:rsid w:val="00C07328"/>
    <w:rsid w:val="00C1293E"/>
    <w:rsid w:val="00C14009"/>
    <w:rsid w:val="00C16376"/>
    <w:rsid w:val="00C239E3"/>
    <w:rsid w:val="00C2708A"/>
    <w:rsid w:val="00C27D5E"/>
    <w:rsid w:val="00C314FF"/>
    <w:rsid w:val="00C34B71"/>
    <w:rsid w:val="00C36D7E"/>
    <w:rsid w:val="00C376B5"/>
    <w:rsid w:val="00C42A4A"/>
    <w:rsid w:val="00C4322F"/>
    <w:rsid w:val="00C43667"/>
    <w:rsid w:val="00C46396"/>
    <w:rsid w:val="00C51C7C"/>
    <w:rsid w:val="00C67010"/>
    <w:rsid w:val="00C72A3E"/>
    <w:rsid w:val="00C72A74"/>
    <w:rsid w:val="00C74ABE"/>
    <w:rsid w:val="00C900C3"/>
    <w:rsid w:val="00C90587"/>
    <w:rsid w:val="00CA0D8D"/>
    <w:rsid w:val="00CB2115"/>
    <w:rsid w:val="00CB456C"/>
    <w:rsid w:val="00CB6B37"/>
    <w:rsid w:val="00CB7B7F"/>
    <w:rsid w:val="00CC07BA"/>
    <w:rsid w:val="00CC0969"/>
    <w:rsid w:val="00CC1949"/>
    <w:rsid w:val="00CC1F0E"/>
    <w:rsid w:val="00CC3DE9"/>
    <w:rsid w:val="00CC5CB0"/>
    <w:rsid w:val="00CC6170"/>
    <w:rsid w:val="00CC7098"/>
    <w:rsid w:val="00CD2DDD"/>
    <w:rsid w:val="00CD3201"/>
    <w:rsid w:val="00CD7022"/>
    <w:rsid w:val="00CE050D"/>
    <w:rsid w:val="00CE1653"/>
    <w:rsid w:val="00CF1750"/>
    <w:rsid w:val="00CF28A1"/>
    <w:rsid w:val="00CF2DBD"/>
    <w:rsid w:val="00CF4D9B"/>
    <w:rsid w:val="00CF50ED"/>
    <w:rsid w:val="00D03485"/>
    <w:rsid w:val="00D20B66"/>
    <w:rsid w:val="00D214B3"/>
    <w:rsid w:val="00D22421"/>
    <w:rsid w:val="00D25718"/>
    <w:rsid w:val="00D30CC6"/>
    <w:rsid w:val="00D35D9B"/>
    <w:rsid w:val="00D43D48"/>
    <w:rsid w:val="00D443E8"/>
    <w:rsid w:val="00D4687E"/>
    <w:rsid w:val="00D54BFB"/>
    <w:rsid w:val="00D54E54"/>
    <w:rsid w:val="00D635EF"/>
    <w:rsid w:val="00D70343"/>
    <w:rsid w:val="00D72233"/>
    <w:rsid w:val="00D74BAF"/>
    <w:rsid w:val="00D77BE2"/>
    <w:rsid w:val="00D87624"/>
    <w:rsid w:val="00D87B62"/>
    <w:rsid w:val="00D92877"/>
    <w:rsid w:val="00D9482B"/>
    <w:rsid w:val="00D94E8D"/>
    <w:rsid w:val="00DA43F7"/>
    <w:rsid w:val="00DA478C"/>
    <w:rsid w:val="00DB1BF5"/>
    <w:rsid w:val="00DB3A84"/>
    <w:rsid w:val="00DB770F"/>
    <w:rsid w:val="00DC1F21"/>
    <w:rsid w:val="00DC3061"/>
    <w:rsid w:val="00DC3A4D"/>
    <w:rsid w:val="00DC4E52"/>
    <w:rsid w:val="00DD21AA"/>
    <w:rsid w:val="00DD3499"/>
    <w:rsid w:val="00DD67DE"/>
    <w:rsid w:val="00DE08CD"/>
    <w:rsid w:val="00DF4C3A"/>
    <w:rsid w:val="00E015D8"/>
    <w:rsid w:val="00E10152"/>
    <w:rsid w:val="00E12260"/>
    <w:rsid w:val="00E124B4"/>
    <w:rsid w:val="00E1531C"/>
    <w:rsid w:val="00E174DB"/>
    <w:rsid w:val="00E232A7"/>
    <w:rsid w:val="00E3172D"/>
    <w:rsid w:val="00E3713A"/>
    <w:rsid w:val="00E410D0"/>
    <w:rsid w:val="00E412B4"/>
    <w:rsid w:val="00E51B15"/>
    <w:rsid w:val="00E52E4A"/>
    <w:rsid w:val="00E61110"/>
    <w:rsid w:val="00E63103"/>
    <w:rsid w:val="00E65896"/>
    <w:rsid w:val="00E73A5A"/>
    <w:rsid w:val="00E73E77"/>
    <w:rsid w:val="00E81453"/>
    <w:rsid w:val="00E83072"/>
    <w:rsid w:val="00E90A77"/>
    <w:rsid w:val="00E92D54"/>
    <w:rsid w:val="00E95695"/>
    <w:rsid w:val="00EA3685"/>
    <w:rsid w:val="00EB2BE7"/>
    <w:rsid w:val="00EB4BDF"/>
    <w:rsid w:val="00EB4E13"/>
    <w:rsid w:val="00EB68F6"/>
    <w:rsid w:val="00EC4C29"/>
    <w:rsid w:val="00EC5541"/>
    <w:rsid w:val="00EC693A"/>
    <w:rsid w:val="00EC6962"/>
    <w:rsid w:val="00ED2A3C"/>
    <w:rsid w:val="00ED42BA"/>
    <w:rsid w:val="00ED7907"/>
    <w:rsid w:val="00EE3A69"/>
    <w:rsid w:val="00EE4697"/>
    <w:rsid w:val="00EF0A92"/>
    <w:rsid w:val="00EF4BA2"/>
    <w:rsid w:val="00EF75CB"/>
    <w:rsid w:val="00F05997"/>
    <w:rsid w:val="00F1286A"/>
    <w:rsid w:val="00F15367"/>
    <w:rsid w:val="00F1759D"/>
    <w:rsid w:val="00F216C2"/>
    <w:rsid w:val="00F23FC8"/>
    <w:rsid w:val="00F36A45"/>
    <w:rsid w:val="00F40C40"/>
    <w:rsid w:val="00F4440B"/>
    <w:rsid w:val="00F559E3"/>
    <w:rsid w:val="00F568E7"/>
    <w:rsid w:val="00F56F34"/>
    <w:rsid w:val="00F6256D"/>
    <w:rsid w:val="00F73E12"/>
    <w:rsid w:val="00F74312"/>
    <w:rsid w:val="00F76A36"/>
    <w:rsid w:val="00F87826"/>
    <w:rsid w:val="00F87D58"/>
    <w:rsid w:val="00F9084E"/>
    <w:rsid w:val="00F92217"/>
    <w:rsid w:val="00F92557"/>
    <w:rsid w:val="00F9404B"/>
    <w:rsid w:val="00F97EB1"/>
    <w:rsid w:val="00FA06B5"/>
    <w:rsid w:val="00FA06ED"/>
    <w:rsid w:val="00FA10ED"/>
    <w:rsid w:val="00FA6F65"/>
    <w:rsid w:val="00FB154B"/>
    <w:rsid w:val="00FB334F"/>
    <w:rsid w:val="00FC3557"/>
    <w:rsid w:val="00FC4A1D"/>
    <w:rsid w:val="00FC78EC"/>
    <w:rsid w:val="00FD0B30"/>
    <w:rsid w:val="00FE3B46"/>
    <w:rsid w:val="00FF3A13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4C2A7C4-F96F-4955-92CF-2168DF12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E5"/>
    <w:rPr>
      <w:rFonts w:ascii="Cambria" w:eastAsia="MS Minngs" w:hAnsi="Cambria" w:cs="Cambria"/>
      <w:sz w:val="24"/>
      <w:szCs w:val="24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6416E5"/>
    <w:pPr>
      <w:spacing w:before="240" w:after="60"/>
      <w:outlineLvl w:val="6"/>
    </w:pPr>
    <w:rPr>
      <w:rFonts w:ascii="Times New Roman" w:eastAsia="MS Mincho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uiPriority w:val="9"/>
    <w:semiHidden/>
    <w:rsid w:val="00882DF4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6416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6416E5"/>
    <w:rPr>
      <w:rFonts w:ascii="Cambria" w:eastAsia="MS Minngs" w:hAnsi="Cambria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416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6416E5"/>
    <w:rPr>
      <w:rFonts w:ascii="Cambria" w:eastAsia="MS Minngs" w:hAnsi="Cambria"/>
      <w:sz w:val="24"/>
      <w:lang w:val="es-ES_tradnl" w:eastAsia="es-ES"/>
    </w:rPr>
  </w:style>
  <w:style w:type="table" w:styleId="Tablaconcuadrcula">
    <w:name w:val="Table Grid"/>
    <w:basedOn w:val="Tablanormal"/>
    <w:uiPriority w:val="99"/>
    <w:rsid w:val="006416E5"/>
    <w:rPr>
      <w:rFonts w:ascii="Cambria" w:eastAsia="MS Minngs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416E5"/>
    <w:pPr>
      <w:spacing w:after="120"/>
    </w:pPr>
    <w:rPr>
      <w:rFonts w:ascii="Times New Roman" w:eastAsia="MS Mincho" w:hAnsi="Times New Roman" w:cs="Times New Roman"/>
    </w:rPr>
  </w:style>
  <w:style w:type="character" w:customStyle="1" w:styleId="TextoindependienteCar">
    <w:name w:val="Texto independiente Car"/>
    <w:link w:val="Textoindependiente"/>
    <w:uiPriority w:val="99"/>
    <w:semiHidden/>
    <w:rsid w:val="00882DF4"/>
    <w:rPr>
      <w:rFonts w:ascii="Cambria" w:eastAsia="MS Minngs" w:hAnsi="Cambria" w:cs="Cambria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416E5"/>
    <w:pPr>
      <w:spacing w:after="120"/>
      <w:ind w:left="283"/>
    </w:pPr>
    <w:rPr>
      <w:rFonts w:ascii="Times New Roman" w:eastAsia="MS Mincho" w:hAnsi="Times New Roman" w:cs="Times New Roman"/>
    </w:rPr>
  </w:style>
  <w:style w:type="character" w:customStyle="1" w:styleId="SangradetextonormalCar">
    <w:name w:val="Sangría de texto normal Car"/>
    <w:link w:val="Sangradetextonormal"/>
    <w:uiPriority w:val="99"/>
    <w:semiHidden/>
    <w:rsid w:val="00882DF4"/>
    <w:rPr>
      <w:rFonts w:ascii="Cambria" w:eastAsia="MS Minngs" w:hAnsi="Cambria" w:cs="Cambria"/>
      <w:sz w:val="24"/>
      <w:szCs w:val="24"/>
      <w:lang w:val="es-ES_tradnl" w:eastAsia="es-ES"/>
    </w:rPr>
  </w:style>
  <w:style w:type="character" w:styleId="Hipervnculo">
    <w:name w:val="Hyperlink"/>
    <w:uiPriority w:val="99"/>
    <w:rsid w:val="006416E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127C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127C05"/>
    <w:rPr>
      <w:rFonts w:ascii="Tahoma" w:eastAsia="MS Minngs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nez.pl" TargetMode="External"/><Relationship Id="rId2" Type="http://schemas.openxmlformats.org/officeDocument/2006/relationships/hyperlink" Target="mailto:embajada@venez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Formatos%20comunicaciones\2014\NOTA%20verbal%20local%20modelo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verbal local modelo 2014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01 de enero de 2012</vt:lpstr>
    </vt:vector>
  </TitlesOfParts>
  <Company>mppre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01 de enero de 2012</dc:title>
  <dc:subject/>
  <dc:creator>anna</dc:creator>
  <cp:keywords/>
  <dc:description/>
  <cp:lastModifiedBy>Giovanna</cp:lastModifiedBy>
  <cp:revision>2</cp:revision>
  <cp:lastPrinted>2016-03-22T10:06:00Z</cp:lastPrinted>
  <dcterms:created xsi:type="dcterms:W3CDTF">2018-01-08T15:16:00Z</dcterms:created>
  <dcterms:modified xsi:type="dcterms:W3CDTF">2018-01-08T15:16:00Z</dcterms:modified>
</cp:coreProperties>
</file>